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8C1" w14:textId="73033835" w:rsidR="0033728F" w:rsidRDefault="0033728F" w:rsidP="00D86472">
      <w:pPr>
        <w:pStyle w:val="Logo"/>
        <w:jc w:val="both"/>
      </w:pPr>
    </w:p>
    <w:p w14:paraId="5AE75988" w14:textId="0A199371" w:rsidR="00275260" w:rsidRDefault="00370057" w:rsidP="00FB65F1">
      <w:pPr>
        <w:pStyle w:val="Overskrift1"/>
      </w:pPr>
      <w:r>
        <w:t>Arbeidsgruppen - Helseprosjektet</w:t>
      </w:r>
    </w:p>
    <w:p w14:paraId="01728506" w14:textId="77777777" w:rsidR="00D365DB" w:rsidRPr="00875D51" w:rsidRDefault="00D365DB" w:rsidP="00FB65F1">
      <w:pPr>
        <w:pStyle w:val="Overskrift1"/>
      </w:pPr>
    </w:p>
    <w:p w14:paraId="786292F1" w14:textId="48C58DF7" w:rsidR="00275260" w:rsidRPr="002C4C39" w:rsidRDefault="00691BA8" w:rsidP="00FB65F1">
      <w:pPr>
        <w:pStyle w:val="Overskrift1"/>
        <w:rPr>
          <w:b w:val="0"/>
          <w:bCs w:val="0"/>
          <w:sz w:val="24"/>
          <w:szCs w:val="24"/>
        </w:rPr>
      </w:pPr>
      <w:sdt>
        <w:sdtPr>
          <w:alias w:val="Møtereferat:"/>
          <w:tag w:val="Møtereferat:"/>
          <w:id w:val="1780671977"/>
          <w:placeholder>
            <w:docPart w:val="D377D7C465474DF5B228D0B10E400D57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nb-NO"/>
            </w:rPr>
            <w:t>Møtereferat</w:t>
          </w:r>
        </w:sdtContent>
      </w:sdt>
      <w:r w:rsidR="00CA7937">
        <w:t xml:space="preserve"> </w:t>
      </w:r>
      <w:r w:rsidR="002C4C39" w:rsidRPr="002C4C39">
        <w:rPr>
          <w:b w:val="0"/>
          <w:bCs w:val="0"/>
          <w:sz w:val="18"/>
          <w:szCs w:val="18"/>
        </w:rPr>
        <w:t xml:space="preserve">(referent – </w:t>
      </w:r>
      <w:r w:rsidR="0007034A">
        <w:rPr>
          <w:b w:val="0"/>
          <w:bCs w:val="0"/>
          <w:sz w:val="18"/>
          <w:szCs w:val="18"/>
        </w:rPr>
        <w:t>Svein Kvåle</w:t>
      </w:r>
      <w:r w:rsidR="002C4C39" w:rsidRPr="002C4C39">
        <w:rPr>
          <w:b w:val="0"/>
          <w:bCs w:val="0"/>
          <w:sz w:val="18"/>
          <w:szCs w:val="18"/>
        </w:rPr>
        <w:t>)</w:t>
      </w:r>
    </w:p>
    <w:p w14:paraId="0A230A1E" w14:textId="33CB925A" w:rsidR="00CA7937" w:rsidRPr="002D7A1C" w:rsidRDefault="00A3439E" w:rsidP="00FB65F1">
      <w:pPr>
        <w:pStyle w:val="Detaljer"/>
        <w:ind w:left="0"/>
        <w:jc w:val="left"/>
        <w:rPr>
          <w:lang w:val="nb-NO"/>
        </w:rPr>
      </w:pPr>
      <w:r w:rsidRPr="00515252">
        <w:rPr>
          <w:b/>
          <w:lang w:val="nb-NO" w:bidi="nb-NO"/>
        </w:rPr>
        <w:t>Sted</w:t>
      </w:r>
      <w:r w:rsidRPr="00515252">
        <w:rPr>
          <w:lang w:val="nb-NO" w:bidi="nb-NO"/>
        </w:rPr>
        <w:t xml:space="preserve">: </w:t>
      </w:r>
      <w:r w:rsidR="00D365DB" w:rsidRPr="00D365DB">
        <w:rPr>
          <w:lang w:val="nb-NO"/>
        </w:rPr>
        <w:t>T</w:t>
      </w:r>
      <w:r w:rsidR="00D365DB">
        <w:rPr>
          <w:lang w:val="nb-NO"/>
        </w:rPr>
        <w:t>eams</w:t>
      </w:r>
      <w:r w:rsidRPr="00515252">
        <w:rPr>
          <w:b/>
          <w:lang w:val="nb-NO" w:bidi="nb-NO"/>
        </w:rPr>
        <w:br/>
        <w:t>Dato</w:t>
      </w:r>
      <w:r w:rsidRPr="00515252">
        <w:rPr>
          <w:lang w:val="nb-NO" w:bidi="nb-NO"/>
        </w:rPr>
        <w:t xml:space="preserve">:  </w:t>
      </w:r>
      <w:r w:rsidR="001A1F57">
        <w:rPr>
          <w:lang w:val="nb-NO" w:bidi="nb-NO"/>
        </w:rPr>
        <w:t>2</w:t>
      </w:r>
      <w:r w:rsidR="009B5DE7">
        <w:rPr>
          <w:lang w:val="nb-NO" w:bidi="nb-NO"/>
        </w:rPr>
        <w:t>2</w:t>
      </w:r>
      <w:r w:rsidR="001A1F57">
        <w:rPr>
          <w:lang w:val="nb-NO" w:bidi="nb-NO"/>
        </w:rPr>
        <w:t>.0</w:t>
      </w:r>
      <w:r w:rsidR="009B5DE7">
        <w:rPr>
          <w:lang w:val="nb-NO" w:bidi="nb-NO"/>
        </w:rPr>
        <w:t>2</w:t>
      </w:r>
      <w:r w:rsidR="001A1F57">
        <w:rPr>
          <w:lang w:val="nb-NO" w:bidi="nb-NO"/>
        </w:rPr>
        <w:t>.24</w:t>
      </w:r>
      <w:r w:rsidRPr="00515252">
        <w:rPr>
          <w:b/>
          <w:lang w:val="nb-NO" w:bidi="nb-NO"/>
        </w:rPr>
        <w:br/>
        <w:t>Deltakere</w:t>
      </w:r>
      <w:r w:rsidRPr="00515252">
        <w:rPr>
          <w:lang w:val="nb-NO" w:bidi="nb-NO"/>
        </w:rPr>
        <w:t xml:space="preserve">: </w:t>
      </w:r>
      <w:r w:rsidR="00D86472">
        <w:rPr>
          <w:lang w:val="nb-NO" w:bidi="nb-NO"/>
        </w:rPr>
        <w:t>Svein Kvåle</w:t>
      </w:r>
      <w:r w:rsidR="009B5DE7">
        <w:rPr>
          <w:lang w:val="nb-NO" w:bidi="nb-NO"/>
        </w:rPr>
        <w:t xml:space="preserve">, </w:t>
      </w:r>
      <w:r w:rsidR="004740E0">
        <w:rPr>
          <w:lang w:val="nb-NO"/>
        </w:rPr>
        <w:t xml:space="preserve">Frode Lingaas, </w:t>
      </w:r>
      <w:r w:rsidR="00D365DB">
        <w:rPr>
          <w:lang w:val="nb-NO"/>
        </w:rPr>
        <w:t>Geir Søgård</w:t>
      </w:r>
      <w:r w:rsidR="00D86472">
        <w:rPr>
          <w:lang w:val="nb-NO"/>
        </w:rPr>
        <w:t xml:space="preserve">, </w:t>
      </w:r>
      <w:r w:rsidR="00D86472">
        <w:rPr>
          <w:lang w:val="nb-NO" w:bidi="nb-NO"/>
        </w:rPr>
        <w:t>Sofie Ottesen (15 min, ga sine innspill til møtet)</w:t>
      </w:r>
      <w:r w:rsidR="000F5A65">
        <w:rPr>
          <w:lang w:val="nb-NO"/>
        </w:rPr>
        <w:t xml:space="preserve">. </w:t>
      </w:r>
      <w:r w:rsidR="00D86472">
        <w:rPr>
          <w:lang w:val="nb-NO"/>
        </w:rPr>
        <w:t xml:space="preserve">Fravær: </w:t>
      </w:r>
      <w:r w:rsidR="00D86472">
        <w:rPr>
          <w:lang w:val="nb-NO" w:bidi="nb-NO"/>
        </w:rPr>
        <w:t>Bjørnar Boneng og Kyrre Rørstad.</w:t>
      </w:r>
      <w:r w:rsidRPr="00515252">
        <w:rPr>
          <w:b/>
          <w:lang w:val="nb-NO" w:bidi="nb-NO"/>
        </w:rPr>
        <w:br/>
        <w:t>Tidspunkt</w:t>
      </w:r>
      <w:r w:rsidRPr="00515252">
        <w:rPr>
          <w:lang w:val="nb-NO" w:bidi="nb-NO"/>
        </w:rPr>
        <w:t xml:space="preserve">: </w:t>
      </w:r>
      <w:r w:rsidR="009B5DE7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19</w:t>
      </w:r>
      <w:r w:rsidR="004740E0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:00</w:t>
      </w:r>
      <w:r w:rsidR="00D365DB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 xml:space="preserve"> – </w:t>
      </w:r>
      <w:r w:rsidR="002B50B7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2</w:t>
      </w:r>
      <w:r w:rsidR="0007034A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0</w:t>
      </w:r>
      <w:r w:rsidR="002B50B7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:</w:t>
      </w:r>
      <w:r w:rsidR="0007034A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0</w:t>
      </w:r>
      <w:r w:rsidR="003C2A4E">
        <w:rPr>
          <w:rStyle w:val="Sterk"/>
          <w:rFonts w:asciiTheme="majorHAnsi" w:eastAsiaTheme="majorEastAsia" w:hAnsiTheme="majorHAnsi"/>
          <w:b w:val="0"/>
          <w:bCs w:val="0"/>
          <w:lang w:val="nb-NO"/>
        </w:rPr>
        <w:t>0</w:t>
      </w:r>
    </w:p>
    <w:p w14:paraId="7B9E358D" w14:textId="195EC0E3" w:rsidR="00875D51" w:rsidRDefault="00875D51" w:rsidP="00FB65F1">
      <w:pPr>
        <w:pStyle w:val="Overskrift1"/>
        <w:rPr>
          <w:lang w:bidi="nb-NO"/>
        </w:rPr>
      </w:pPr>
      <w:r w:rsidRPr="00875D51">
        <w:rPr>
          <w:lang w:bidi="nb-NO"/>
        </w:rPr>
        <w:t>Sakslisteelementer</w:t>
      </w:r>
    </w:p>
    <w:p w14:paraId="631A7C96" w14:textId="77777777" w:rsidR="001634D6" w:rsidRPr="00875D51" w:rsidRDefault="001634D6" w:rsidP="00FB65F1">
      <w:pPr>
        <w:pStyle w:val="Overskrift1"/>
      </w:pPr>
    </w:p>
    <w:p w14:paraId="15E9ED28" w14:textId="0722F737" w:rsidR="004740E0" w:rsidRDefault="000B75C0" w:rsidP="00FB65F1">
      <w:pPr>
        <w:pStyle w:val="Nummerertliste"/>
        <w:rPr>
          <w:b/>
          <w:bCs/>
        </w:rPr>
      </w:pPr>
      <w:r>
        <w:t xml:space="preserve"> </w:t>
      </w:r>
      <w:r w:rsidR="004740E0" w:rsidRPr="00BF18C8">
        <w:rPr>
          <w:b/>
          <w:bCs/>
        </w:rPr>
        <w:t>Godkjenning av forrige møtes referat.</w:t>
      </w:r>
    </w:p>
    <w:p w14:paraId="7B11D827" w14:textId="217E3E95" w:rsidR="00F55720" w:rsidRPr="00F55720" w:rsidRDefault="00F05B8A" w:rsidP="00FB65F1">
      <w:pPr>
        <w:pStyle w:val="Nummerertliste"/>
        <w:rPr>
          <w:b/>
          <w:bCs/>
        </w:rPr>
      </w:pPr>
      <w:r>
        <w:rPr>
          <w:b/>
          <w:bCs/>
        </w:rPr>
        <w:t xml:space="preserve"> </w:t>
      </w:r>
      <w:r w:rsidR="00C64A2A" w:rsidRPr="00BF18C8">
        <w:rPr>
          <w:b/>
          <w:bCs/>
        </w:rPr>
        <w:t>Informasjon</w:t>
      </w:r>
    </w:p>
    <w:p w14:paraId="058668C8" w14:textId="0A4A1363" w:rsidR="00FA1133" w:rsidRPr="00FA1133" w:rsidRDefault="00FA1133" w:rsidP="00FB65F1">
      <w:pPr>
        <w:pStyle w:val="Nummerertliste"/>
        <w:numPr>
          <w:ilvl w:val="0"/>
          <w:numId w:val="13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Helseprosjektet har blitt kontaktet av den norske FCI representanten for å levere en engelsk beskrivelse </w:t>
      </w:r>
      <w:r w:rsidR="00A762E8">
        <w:rPr>
          <w:color w:val="000000" w:themeColor="text1"/>
        </w:rPr>
        <w:t xml:space="preserve">av </w:t>
      </w:r>
      <w:r>
        <w:rPr>
          <w:color w:val="000000" w:themeColor="text1"/>
        </w:rPr>
        <w:t xml:space="preserve">Helseprosjektet. Dette vil bli levert. Teksten kommer også til å bli oversatt til diverse europeiske språk slik at raseklubber i Europa kan få denne informasjonen. </w:t>
      </w:r>
    </w:p>
    <w:p w14:paraId="6CA6E3E0" w14:textId="56D66C8B" w:rsidR="00251081" w:rsidRPr="0013408A" w:rsidRDefault="00B34EE2" w:rsidP="00FB65F1">
      <w:pPr>
        <w:pStyle w:val="Nummerertliste"/>
        <w:numPr>
          <w:ilvl w:val="0"/>
          <w:numId w:val="13"/>
        </w:numPr>
        <w:rPr>
          <w:rStyle w:val="Hyperkobling"/>
          <w:rFonts w:asciiTheme="minorHAnsi" w:hAnsiTheme="minorHAnsi"/>
          <w:b/>
          <w:bCs/>
          <w:color w:val="000000" w:themeColor="text1"/>
          <w:u w:val="none"/>
        </w:rPr>
      </w:pPr>
      <w:r w:rsidRPr="00AC2B33">
        <w:rPr>
          <w:color w:val="000000" w:themeColor="text1"/>
        </w:rPr>
        <w:t xml:space="preserve">Det fortsetter å komme inn nye prøver, noe som er en forutsetning for at vi skal lykkes med prosjektet. </w:t>
      </w:r>
      <w:r w:rsidR="003A68F8">
        <w:rPr>
          <w:color w:val="000000" w:themeColor="text1"/>
        </w:rPr>
        <w:t xml:space="preserve">Prosjektet har sendt ut prøvesett til flere eiere som har respondert på helseundersøkelsen. </w:t>
      </w:r>
      <w:r w:rsidR="00534425" w:rsidRPr="0096242B">
        <w:rPr>
          <w:b/>
          <w:bCs/>
          <w:color w:val="000000" w:themeColor="text1"/>
        </w:rPr>
        <w:t>Vi oppfordrer</w:t>
      </w:r>
      <w:r w:rsidR="002724A6" w:rsidRPr="0096242B">
        <w:rPr>
          <w:b/>
          <w:bCs/>
          <w:color w:val="000000" w:themeColor="text1"/>
        </w:rPr>
        <w:t xml:space="preserve"> fortsatt til å sende </w:t>
      </w:r>
      <w:r w:rsidR="00FB72CC" w:rsidRPr="0096242B">
        <w:rPr>
          <w:b/>
          <w:bCs/>
          <w:color w:val="000000" w:themeColor="text1"/>
        </w:rPr>
        <w:t xml:space="preserve">inn </w:t>
      </w:r>
      <w:r w:rsidR="00A762E8">
        <w:rPr>
          <w:b/>
          <w:bCs/>
          <w:color w:val="000000" w:themeColor="text1"/>
        </w:rPr>
        <w:t xml:space="preserve">informasjon om hunder som prosjektet kan ha nytte av </w:t>
      </w:r>
      <w:r w:rsidR="00FB72CC" w:rsidRPr="0096242B">
        <w:rPr>
          <w:b/>
          <w:bCs/>
          <w:color w:val="000000" w:themeColor="text1"/>
        </w:rPr>
        <w:t>til</w:t>
      </w:r>
      <w:r w:rsidR="005D02E4" w:rsidRPr="0096242B">
        <w:rPr>
          <w:b/>
          <w:bCs/>
          <w:color w:val="000000" w:themeColor="text1"/>
        </w:rPr>
        <w:t xml:space="preserve"> </w:t>
      </w:r>
      <w:hyperlink r:id="rId11" w:history="1">
        <w:r w:rsidR="00F83209" w:rsidRPr="0096242B">
          <w:rPr>
            <w:rStyle w:val="Hyperkobling"/>
            <w:rFonts w:asciiTheme="minorHAnsi" w:hAnsiTheme="minorHAnsi"/>
            <w:b/>
            <w:bCs/>
          </w:rPr>
          <w:t>helse@gordonsetter.no</w:t>
        </w:r>
      </w:hyperlink>
    </w:p>
    <w:p w14:paraId="2A609B3B" w14:textId="7B0EF772" w:rsidR="00BA7A87" w:rsidRPr="00F05B8A" w:rsidRDefault="00FA1133" w:rsidP="00FB65F1">
      <w:pPr>
        <w:pStyle w:val="Nummerertliste"/>
        <w:numPr>
          <w:ilvl w:val="0"/>
          <w:numId w:val="0"/>
        </w:numPr>
        <w:ind w:left="533"/>
        <w:rPr>
          <w:color w:val="000000" w:themeColor="text1"/>
        </w:rPr>
      </w:pPr>
      <w:r>
        <w:rPr>
          <w:color w:val="000000" w:themeColor="text1"/>
        </w:rPr>
        <w:t xml:space="preserve">Det jobbes med oppdatering av </w:t>
      </w:r>
      <w:r w:rsidR="00BB57AA">
        <w:rPr>
          <w:color w:val="000000" w:themeColor="text1"/>
        </w:rPr>
        <w:t>antall prøver innenfor de forskjellige diagnosene</w:t>
      </w:r>
      <w:r>
        <w:rPr>
          <w:color w:val="000000" w:themeColor="text1"/>
        </w:rPr>
        <w:t xml:space="preserve"> mellom helseprosjektet og NMBU</w:t>
      </w:r>
      <w:r w:rsidR="00BB57A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Et internt dokument er opprettet på Teams folder for </w:t>
      </w:r>
      <w:r w:rsidR="00A762E8">
        <w:rPr>
          <w:color w:val="000000" w:themeColor="text1"/>
        </w:rPr>
        <w:t xml:space="preserve">å </w:t>
      </w:r>
      <w:r>
        <w:rPr>
          <w:color w:val="000000" w:themeColor="text1"/>
        </w:rPr>
        <w:t>effekti</w:t>
      </w:r>
      <w:r w:rsidR="00A762E8">
        <w:rPr>
          <w:color w:val="000000" w:themeColor="text1"/>
        </w:rPr>
        <w:t>vi</w:t>
      </w:r>
      <w:r>
        <w:rPr>
          <w:color w:val="000000" w:themeColor="text1"/>
        </w:rPr>
        <w:t>sere arbeidet</w:t>
      </w:r>
      <w:r w:rsidR="00F05B8A">
        <w:rPr>
          <w:color w:val="000000" w:themeColor="text1"/>
        </w:rPr>
        <w:t>, vasket for person og hundenavn</w:t>
      </w:r>
      <w:r>
        <w:rPr>
          <w:color w:val="000000" w:themeColor="text1"/>
        </w:rPr>
        <w:t xml:space="preserve">. </w:t>
      </w:r>
      <w:r w:rsidR="00BB57AA">
        <w:rPr>
          <w:color w:val="000000" w:themeColor="text1"/>
        </w:rPr>
        <w:t xml:space="preserve">Dette for å kunne oppdatere med </w:t>
      </w:r>
      <w:r w:rsidR="004B6E04">
        <w:rPr>
          <w:color w:val="000000" w:themeColor="text1"/>
        </w:rPr>
        <w:t>fra møte til møte med økning av antall</w:t>
      </w:r>
      <w:r w:rsidR="0096242B">
        <w:rPr>
          <w:color w:val="000000" w:themeColor="text1"/>
        </w:rPr>
        <w:t xml:space="preserve"> tilgjengelige prøver.</w:t>
      </w:r>
    </w:p>
    <w:p w14:paraId="584D36D3" w14:textId="23E09D50" w:rsidR="00EC358B" w:rsidRPr="00F05B8A" w:rsidRDefault="00BA7A87" w:rsidP="00FB65F1">
      <w:pPr>
        <w:pStyle w:val="Nummerertliste"/>
        <w:numPr>
          <w:ilvl w:val="0"/>
          <w:numId w:val="13"/>
        </w:numPr>
        <w:rPr>
          <w:color w:val="000000" w:themeColor="text1"/>
        </w:rPr>
      </w:pPr>
      <w:r w:rsidRPr="00652BDD">
        <w:t>Økonomisk status p</w:t>
      </w:r>
      <w:r w:rsidR="003F282D" w:rsidRPr="00652BDD">
        <w:t xml:space="preserve">r. </w:t>
      </w:r>
      <w:r w:rsidR="00F05B8A">
        <w:t>22</w:t>
      </w:r>
      <w:r w:rsidR="003F282D" w:rsidRPr="00652BDD">
        <w:t>.</w:t>
      </w:r>
      <w:r w:rsidR="00F05B8A">
        <w:t>02</w:t>
      </w:r>
      <w:r w:rsidR="003F282D" w:rsidRPr="00652BDD">
        <w:t>.2</w:t>
      </w:r>
      <w:r w:rsidR="00F05B8A">
        <w:t>4</w:t>
      </w:r>
      <w:r w:rsidRPr="00652BDD">
        <w:t xml:space="preserve"> </w:t>
      </w:r>
      <w:r w:rsidR="003F282D" w:rsidRPr="00652BDD">
        <w:t>på</w:t>
      </w:r>
      <w:r w:rsidRPr="00652BDD">
        <w:t xml:space="preserve"> </w:t>
      </w:r>
      <w:proofErr w:type="gramStart"/>
      <w:r w:rsidR="007F248F" w:rsidRPr="00652BDD">
        <w:t>3.</w:t>
      </w:r>
      <w:r w:rsidR="003120CA">
        <w:t>2</w:t>
      </w:r>
      <w:r w:rsidR="00F05B8A">
        <w:t>50</w:t>
      </w:r>
      <w:r w:rsidR="003120CA">
        <w:t>.000</w:t>
      </w:r>
      <w:r w:rsidR="007F248F" w:rsidRPr="00652BDD">
        <w:t>,-</w:t>
      </w:r>
      <w:proofErr w:type="gramEnd"/>
      <w:r w:rsidR="007F248F" w:rsidRPr="00652BDD">
        <w:t xml:space="preserve"> </w:t>
      </w:r>
      <w:r w:rsidR="00727313">
        <w:t xml:space="preserve">. Ny takkeliste </w:t>
      </w:r>
      <w:r w:rsidR="00F05B8A">
        <w:t xml:space="preserve">ble </w:t>
      </w:r>
      <w:r w:rsidR="003120CA" w:rsidRPr="00F05B8A">
        <w:rPr>
          <w:color w:val="000000" w:themeColor="text1"/>
        </w:rPr>
        <w:t>publi</w:t>
      </w:r>
      <w:r w:rsidR="007264F0" w:rsidRPr="00F05B8A">
        <w:rPr>
          <w:color w:val="000000" w:themeColor="text1"/>
        </w:rPr>
        <w:t>ser</w:t>
      </w:r>
      <w:r w:rsidR="00F05B8A" w:rsidRPr="00F05B8A">
        <w:rPr>
          <w:color w:val="000000" w:themeColor="text1"/>
        </w:rPr>
        <w:t>t i slutten av januar.</w:t>
      </w:r>
    </w:p>
    <w:p w14:paraId="6DCBEDF5" w14:textId="0837C049" w:rsidR="00F05B8A" w:rsidRDefault="00F05B8A" w:rsidP="00FB65F1">
      <w:pPr>
        <w:pStyle w:val="Nummerertliste"/>
        <w:numPr>
          <w:ilvl w:val="0"/>
          <w:numId w:val="13"/>
        </w:numPr>
      </w:pPr>
      <w:r w:rsidRPr="00F05B8A">
        <w:rPr>
          <w:color w:val="000000" w:themeColor="text1"/>
        </w:rPr>
        <w:t>Prosjektgr</w:t>
      </w:r>
      <w:r>
        <w:t>uppa</w:t>
      </w:r>
      <w:r w:rsidR="00FB65F1">
        <w:t xml:space="preserve"> </w:t>
      </w:r>
      <w:r>
        <w:t xml:space="preserve">har sørget årlig innrapportering av prosjektet til Mattilsynet. </w:t>
      </w:r>
    </w:p>
    <w:p w14:paraId="6D8136F3" w14:textId="4654BC4C" w:rsidR="00D86472" w:rsidRPr="00D86472" w:rsidRDefault="00D86472" w:rsidP="00FB65F1">
      <w:pPr>
        <w:pStyle w:val="Nummerertliste"/>
        <w:rPr>
          <w:b/>
          <w:bCs/>
        </w:rPr>
      </w:pPr>
      <w:r>
        <w:rPr>
          <w:b/>
          <w:bCs/>
        </w:rPr>
        <w:t xml:space="preserve"> </w:t>
      </w:r>
      <w:r w:rsidRPr="00D86472">
        <w:rPr>
          <w:b/>
          <w:bCs/>
        </w:rPr>
        <w:t>Fagligutvikling</w:t>
      </w:r>
    </w:p>
    <w:p w14:paraId="565BFAD6" w14:textId="5DD86B56" w:rsidR="00D86472" w:rsidRDefault="00D86472" w:rsidP="00FB65F1">
      <w:pPr>
        <w:pStyle w:val="Nummerertliste"/>
        <w:numPr>
          <w:ilvl w:val="0"/>
          <w:numId w:val="22"/>
        </w:numPr>
      </w:pPr>
      <w:r>
        <w:rPr>
          <w:color w:val="000000" w:themeColor="text1"/>
        </w:rPr>
        <w:t>Samtidig som det er arbeid med å få tak i nødvendige prøver er det gjort forsøk med ny sekvenseringsteknologi på noen GS.</w:t>
      </w:r>
      <w:r w:rsidR="00A762E8">
        <w:rPr>
          <w:color w:val="000000" w:themeColor="text1"/>
        </w:rPr>
        <w:t xml:space="preserve"> Dette vil gi mer informasjon om den enkelte hund og vil være nyttig når analysearbeidet kommer i gang for alvor.</w:t>
      </w:r>
      <w:r>
        <w:rPr>
          <w:color w:val="000000" w:themeColor="text1"/>
        </w:rPr>
        <w:t xml:space="preserve"> </w:t>
      </w:r>
    </w:p>
    <w:p w14:paraId="5FA09C05" w14:textId="77777777" w:rsidR="007A39B5" w:rsidRDefault="007A39B5" w:rsidP="00FB65F1">
      <w:pPr>
        <w:spacing w:after="0" w:line="240" w:lineRule="auto"/>
      </w:pPr>
    </w:p>
    <w:p w14:paraId="58C2D184" w14:textId="1C03F356" w:rsidR="003D2537" w:rsidRPr="00BF18C8" w:rsidRDefault="007E7230" w:rsidP="00FB65F1">
      <w:pPr>
        <w:pStyle w:val="Nummerertliste"/>
        <w:rPr>
          <w:b/>
          <w:bCs/>
        </w:rPr>
      </w:pPr>
      <w:r>
        <w:rPr>
          <w:b/>
          <w:bCs/>
        </w:rPr>
        <w:t xml:space="preserve"> </w:t>
      </w:r>
      <w:r w:rsidR="003D2537" w:rsidRPr="00BF18C8">
        <w:rPr>
          <w:b/>
          <w:bCs/>
        </w:rPr>
        <w:t>Helseundersøkelse</w:t>
      </w:r>
      <w:r w:rsidR="009F5FD1">
        <w:rPr>
          <w:b/>
          <w:bCs/>
        </w:rPr>
        <w:t>r</w:t>
      </w:r>
    </w:p>
    <w:p w14:paraId="66AA1553" w14:textId="02DED056" w:rsidR="00463321" w:rsidRPr="00D86472" w:rsidRDefault="00B91027" w:rsidP="00FB65F1">
      <w:pPr>
        <w:pStyle w:val="Nummerertliste"/>
        <w:numPr>
          <w:ilvl w:val="0"/>
          <w:numId w:val="13"/>
        </w:numPr>
        <w:rPr>
          <w:color w:val="000000" w:themeColor="text1"/>
        </w:rPr>
      </w:pPr>
      <w:r w:rsidRPr="00985E78">
        <w:rPr>
          <w:color w:val="000000" w:themeColor="text1"/>
        </w:rPr>
        <w:t>Helseundersøkelse</w:t>
      </w:r>
      <w:r w:rsidR="0014304D">
        <w:rPr>
          <w:color w:val="000000" w:themeColor="text1"/>
        </w:rPr>
        <w:t>ne</w:t>
      </w:r>
      <w:r w:rsidR="00D3060C">
        <w:rPr>
          <w:color w:val="000000" w:themeColor="text1"/>
        </w:rPr>
        <w:t xml:space="preserve"> for engelsk setter</w:t>
      </w:r>
      <w:r w:rsidR="000B20A5" w:rsidRPr="00985E78">
        <w:rPr>
          <w:color w:val="000000" w:themeColor="text1"/>
        </w:rPr>
        <w:t xml:space="preserve"> er </w:t>
      </w:r>
      <w:r w:rsidR="00BA2F11">
        <w:rPr>
          <w:color w:val="000000" w:themeColor="text1"/>
        </w:rPr>
        <w:t>nå ferdigstilt</w:t>
      </w:r>
      <w:r w:rsidR="00D3060C">
        <w:rPr>
          <w:color w:val="000000" w:themeColor="text1"/>
        </w:rPr>
        <w:t>.</w:t>
      </w:r>
      <w:r w:rsidR="00D86472">
        <w:rPr>
          <w:color w:val="000000" w:themeColor="text1"/>
        </w:rPr>
        <w:t xml:space="preserve"> NMBU har startet på arbeidet med å kontakte hundeeiere som var villige til å sende inn prøver.</w:t>
      </w:r>
    </w:p>
    <w:p w14:paraId="243D75E8" w14:textId="73FDC3EC" w:rsidR="000B75C0" w:rsidRPr="007E7230" w:rsidRDefault="007E7230" w:rsidP="00FB65F1">
      <w:pPr>
        <w:pStyle w:val="Nummerertliste"/>
        <w:rPr>
          <w:b/>
          <w:bCs/>
        </w:rPr>
      </w:pPr>
      <w:r>
        <w:t xml:space="preserve"> </w:t>
      </w:r>
      <w:r w:rsidR="00BC7339" w:rsidRPr="007E7230">
        <w:rPr>
          <w:b/>
          <w:bCs/>
        </w:rPr>
        <w:t>Ansettelse av forsker</w:t>
      </w:r>
    </w:p>
    <w:p w14:paraId="41BF6B3F" w14:textId="2A6696A7" w:rsidR="007877A9" w:rsidRPr="00D86472" w:rsidRDefault="00FF1FBB" w:rsidP="00FB65F1">
      <w:pPr>
        <w:pStyle w:val="Nummerertliste"/>
        <w:numPr>
          <w:ilvl w:val="0"/>
          <w:numId w:val="13"/>
        </w:numPr>
        <w:rPr>
          <w:b/>
          <w:bCs/>
        </w:rPr>
      </w:pPr>
      <w:r>
        <w:rPr>
          <w:color w:val="000000"/>
        </w:rPr>
        <w:t>Vi fortsetter å se etter gode kandidater til prosjektstillingen</w:t>
      </w:r>
      <w:r w:rsidR="00771DF4">
        <w:rPr>
          <w:color w:val="000000"/>
        </w:rPr>
        <w:t xml:space="preserve">. </w:t>
      </w:r>
      <w:r>
        <w:rPr>
          <w:color w:val="000000"/>
        </w:rPr>
        <w:t>Det er imidlertid stor, kontinuerlig aktivitet både med prøveinnsamling og analyser (som ikke belastes prosjektet), slik at vi skal legge forholdene best mulig til rette for et vellykket prosjekt</w:t>
      </w:r>
      <w:r w:rsidR="0014304D">
        <w:t>.</w:t>
      </w:r>
      <w:r w:rsidR="00A762E8">
        <w:t xml:space="preserve"> Det er viktig at prosjektet har fått et størst mulig antall prøver før det ansettes forsker for å sikre et effektivt arbeid.</w:t>
      </w:r>
    </w:p>
    <w:p w14:paraId="23685373" w14:textId="0615BF8F" w:rsidR="000F1341" w:rsidRPr="007E7230" w:rsidRDefault="0046417E" w:rsidP="00FB65F1">
      <w:pPr>
        <w:pStyle w:val="Nummerertliste"/>
        <w:rPr>
          <w:b/>
          <w:bCs/>
        </w:rPr>
      </w:pPr>
      <w:r w:rsidRPr="007E7230">
        <w:rPr>
          <w:b/>
          <w:bCs/>
        </w:rPr>
        <w:t>Samarbeidende spesialist</w:t>
      </w:r>
    </w:p>
    <w:p w14:paraId="298CDE2B" w14:textId="77777777" w:rsidR="00F05B8A" w:rsidRDefault="00F05B8A" w:rsidP="00FB65F1">
      <w:pPr>
        <w:pStyle w:val="Nummerertliste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Prosjektgruppen</w:t>
      </w:r>
      <w:r w:rsidR="00FA1133">
        <w:rPr>
          <w:color w:val="000000" w:themeColor="text1"/>
        </w:rPr>
        <w:t xml:space="preserve"> har publisert </w:t>
      </w:r>
      <w:r>
        <w:rPr>
          <w:color w:val="000000" w:themeColor="text1"/>
        </w:rPr>
        <w:t xml:space="preserve">informasjon om </w:t>
      </w:r>
      <w:r w:rsidR="00FA1133">
        <w:rPr>
          <w:color w:val="000000" w:themeColor="text1"/>
        </w:rPr>
        <w:t xml:space="preserve">helseprosjektet på Vetforum. Det har kommet mye respons på innleggende. Vetforum er en Facebook gruppe for veterinærer. </w:t>
      </w:r>
      <w:r>
        <w:rPr>
          <w:color w:val="000000" w:themeColor="text1"/>
        </w:rPr>
        <w:t>Et skjema ble vedlagt for enkelt å kunne gi veterinærer info om ønskede diagnoser.</w:t>
      </w:r>
    </w:p>
    <w:p w14:paraId="4F1C14B2" w14:textId="319B2FFE" w:rsidR="00FA1133" w:rsidRPr="00F05B8A" w:rsidRDefault="00FA1133" w:rsidP="00FB65F1">
      <w:pPr>
        <w:pStyle w:val="Nummerertliste"/>
        <w:numPr>
          <w:ilvl w:val="0"/>
          <w:numId w:val="13"/>
        </w:numPr>
        <w:rPr>
          <w:color w:val="000000" w:themeColor="text1"/>
        </w:rPr>
      </w:pPr>
      <w:r w:rsidRPr="00F05B8A">
        <w:rPr>
          <w:color w:val="000000" w:themeColor="text1"/>
        </w:rPr>
        <w:t xml:space="preserve">Sofie og Svein har hatt møte med Evidensia. Helseprosjektet ble presentert og hvordan vi kan dra nytte av å ha et samarbeid med Evidensia for å få tilgang til flere prøver med kvalitetsikret diagnose. </w:t>
      </w:r>
    </w:p>
    <w:p w14:paraId="0352D226" w14:textId="159768EA" w:rsidR="00FA1133" w:rsidRPr="00F05B8A" w:rsidRDefault="00A762E8" w:rsidP="00FB65F1">
      <w:pPr>
        <w:pStyle w:val="Nummerertliste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Det har også vært avholdt et</w:t>
      </w:r>
      <w:r w:rsidR="00FA1133">
        <w:rPr>
          <w:color w:val="000000" w:themeColor="text1"/>
        </w:rPr>
        <w:t xml:space="preserve"> tilleggsmøte</w:t>
      </w:r>
      <w:r w:rsidR="0007034A">
        <w:rPr>
          <w:color w:val="000000" w:themeColor="text1"/>
        </w:rPr>
        <w:t xml:space="preserve"> for å diskutere samarbeidet med </w:t>
      </w:r>
      <w:r w:rsidR="0007034A" w:rsidRPr="00F05B8A">
        <w:rPr>
          <w:color w:val="000000" w:themeColor="text1"/>
        </w:rPr>
        <w:t>Evidensia</w:t>
      </w:r>
      <w:r w:rsidR="00FA1133">
        <w:rPr>
          <w:color w:val="000000" w:themeColor="text1"/>
        </w:rPr>
        <w:t>.</w:t>
      </w:r>
      <w:r w:rsidR="00FA1133" w:rsidRPr="009B5DE7">
        <w:rPr>
          <w:color w:val="000000" w:themeColor="text1"/>
        </w:rPr>
        <w:t xml:space="preserve"> </w:t>
      </w:r>
      <w:r w:rsidR="00FA1133">
        <w:rPr>
          <w:color w:val="000000" w:themeColor="text1"/>
        </w:rPr>
        <w:t xml:space="preserve">I ettertid har prosjektgruppen hatt kommunikasjon med Evidensia og oversendt </w:t>
      </w:r>
      <w:r>
        <w:rPr>
          <w:color w:val="000000" w:themeColor="text1"/>
        </w:rPr>
        <w:t xml:space="preserve">dem </w:t>
      </w:r>
      <w:r w:rsidR="00FA1133">
        <w:rPr>
          <w:color w:val="000000" w:themeColor="text1"/>
        </w:rPr>
        <w:t>en engelsk</w:t>
      </w:r>
      <w:r>
        <w:rPr>
          <w:color w:val="000000" w:themeColor="text1"/>
        </w:rPr>
        <w:t xml:space="preserve"> </w:t>
      </w:r>
      <w:r w:rsidR="00FA1133">
        <w:rPr>
          <w:color w:val="000000" w:themeColor="text1"/>
        </w:rPr>
        <w:t>beskrivelse av prosjektet med tanke på å etablere et formelt prosjektsamarbeid</w:t>
      </w:r>
      <w:r w:rsidR="0007034A">
        <w:rPr>
          <w:color w:val="000000" w:themeColor="text1"/>
        </w:rPr>
        <w:t xml:space="preserve"> mellom Evidensia og NMBU. Dette </w:t>
      </w:r>
      <w:r>
        <w:rPr>
          <w:color w:val="000000" w:themeColor="text1"/>
        </w:rPr>
        <w:t xml:space="preserve">vil bidra til flere prøver og vil </w:t>
      </w:r>
      <w:r w:rsidR="0007034A">
        <w:rPr>
          <w:color w:val="000000" w:themeColor="text1"/>
        </w:rPr>
        <w:t xml:space="preserve">sikre </w:t>
      </w:r>
      <w:r>
        <w:rPr>
          <w:color w:val="000000" w:themeColor="text1"/>
        </w:rPr>
        <w:t xml:space="preserve">at </w:t>
      </w:r>
      <w:r w:rsidR="0007034A">
        <w:rPr>
          <w:color w:val="000000" w:themeColor="text1"/>
        </w:rPr>
        <w:t>data blir håndtert på godkjent måte</w:t>
      </w:r>
      <w:r w:rsidR="00FA1133">
        <w:rPr>
          <w:color w:val="000000" w:themeColor="text1"/>
        </w:rPr>
        <w:t xml:space="preserve">. Vi vil også følge opp med </w:t>
      </w:r>
      <w:r w:rsidR="00FA1133" w:rsidRPr="00A856FA">
        <w:rPr>
          <w:color w:val="000000" w:themeColor="text1"/>
        </w:rPr>
        <w:t>Nextmune AS</w:t>
      </w:r>
      <w:r w:rsidR="00FA1133">
        <w:rPr>
          <w:color w:val="000000" w:themeColor="text1"/>
        </w:rPr>
        <w:t xml:space="preserve"> for å få til en lignende avtale samt andre </w:t>
      </w:r>
      <w:r>
        <w:rPr>
          <w:color w:val="000000" w:themeColor="text1"/>
        </w:rPr>
        <w:t>veterinærer/veterinærkjeder</w:t>
      </w:r>
      <w:r w:rsidR="00FA1133">
        <w:rPr>
          <w:color w:val="000000" w:themeColor="text1"/>
        </w:rPr>
        <w:t xml:space="preserve">.  </w:t>
      </w:r>
    </w:p>
    <w:p w14:paraId="5183E541" w14:textId="77777777" w:rsidR="003A68F8" w:rsidRPr="00A856FA" w:rsidRDefault="003A68F8" w:rsidP="00FB65F1">
      <w:pPr>
        <w:pStyle w:val="Nummerertliste"/>
        <w:numPr>
          <w:ilvl w:val="0"/>
          <w:numId w:val="0"/>
        </w:numPr>
        <w:ind w:left="533"/>
        <w:rPr>
          <w:color w:val="000000" w:themeColor="text1"/>
        </w:rPr>
      </w:pPr>
    </w:p>
    <w:p w14:paraId="5952AE9F" w14:textId="65BAD5C3" w:rsidR="003B703C" w:rsidRDefault="002509C7" w:rsidP="00FB65F1">
      <w:pPr>
        <w:pStyle w:val="Nummerertliste"/>
        <w:numPr>
          <w:ilvl w:val="0"/>
          <w:numId w:val="0"/>
        </w:numPr>
        <w:ind w:left="173" w:hanging="173"/>
        <w:rPr>
          <w:color w:val="000000" w:themeColor="text1"/>
        </w:rPr>
      </w:pPr>
      <w:r w:rsidRPr="00DC02EE">
        <w:rPr>
          <w:color w:val="000000" w:themeColor="text1"/>
        </w:rPr>
        <w:t>Neste møte er berammet til</w:t>
      </w:r>
      <w:r w:rsidR="00DC02EE">
        <w:rPr>
          <w:color w:val="000000" w:themeColor="text1"/>
        </w:rPr>
        <w:t xml:space="preserve"> </w:t>
      </w:r>
      <w:r w:rsidR="00D77193">
        <w:rPr>
          <w:color w:val="000000" w:themeColor="text1"/>
        </w:rPr>
        <w:t>1</w:t>
      </w:r>
      <w:r w:rsidR="0007034A">
        <w:rPr>
          <w:color w:val="000000" w:themeColor="text1"/>
        </w:rPr>
        <w:t>2</w:t>
      </w:r>
      <w:r w:rsidR="007E6656" w:rsidRPr="00DC02EE">
        <w:rPr>
          <w:color w:val="000000" w:themeColor="text1"/>
        </w:rPr>
        <w:t>.</w:t>
      </w:r>
      <w:r w:rsidR="0007034A">
        <w:rPr>
          <w:color w:val="000000" w:themeColor="text1"/>
        </w:rPr>
        <w:t xml:space="preserve"> mars</w:t>
      </w:r>
      <w:r w:rsidR="00AA011D">
        <w:rPr>
          <w:color w:val="000000" w:themeColor="text1"/>
        </w:rPr>
        <w:t xml:space="preserve"> </w:t>
      </w:r>
      <w:r w:rsidR="002B50B7">
        <w:rPr>
          <w:color w:val="000000" w:themeColor="text1"/>
        </w:rPr>
        <w:t>kl</w:t>
      </w:r>
      <w:r w:rsidR="00A2448A">
        <w:rPr>
          <w:color w:val="000000" w:themeColor="text1"/>
        </w:rPr>
        <w:t>.</w:t>
      </w:r>
      <w:r w:rsidR="002B50B7">
        <w:rPr>
          <w:color w:val="000000" w:themeColor="text1"/>
        </w:rPr>
        <w:t xml:space="preserve"> 19:00</w:t>
      </w:r>
      <w:r w:rsidR="00C96B7D" w:rsidRPr="00DC02EE">
        <w:rPr>
          <w:color w:val="000000" w:themeColor="text1"/>
        </w:rPr>
        <w:t>.</w:t>
      </w:r>
    </w:p>
    <w:sectPr w:rsidR="003B703C" w:rsidSect="001341A9">
      <w:headerReference w:type="default" r:id="rId12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8F08" w14:textId="77777777" w:rsidR="001341A9" w:rsidRDefault="001341A9" w:rsidP="001E7D29">
      <w:pPr>
        <w:spacing w:after="0" w:line="240" w:lineRule="auto"/>
      </w:pPr>
      <w:r>
        <w:separator/>
      </w:r>
    </w:p>
  </w:endnote>
  <w:endnote w:type="continuationSeparator" w:id="0">
    <w:p w14:paraId="0D863C78" w14:textId="77777777" w:rsidR="001341A9" w:rsidRDefault="001341A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FC4C" w14:textId="77777777" w:rsidR="001341A9" w:rsidRDefault="001341A9" w:rsidP="001E7D29">
      <w:pPr>
        <w:spacing w:after="0" w:line="240" w:lineRule="auto"/>
      </w:pPr>
      <w:r>
        <w:separator/>
      </w:r>
    </w:p>
  </w:footnote>
  <w:footnote w:type="continuationSeparator" w:id="0">
    <w:p w14:paraId="4D6BA079" w14:textId="77777777" w:rsidR="001341A9" w:rsidRDefault="001341A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3E05" w14:textId="77777777" w:rsidR="000F4987" w:rsidRPr="004230D9" w:rsidRDefault="00C53E39">
    <w:pPr>
      <w:pStyle w:val="Topptekst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4068C2" wp14:editId="0DFF9D2B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1849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ånds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ånds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0E32D5" id="Gruppe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">
              <v:group id="Gruppe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27ced7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487b77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487b77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62a39f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62a39f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27ced7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487b77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487b77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62a39f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62a39f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4A2ABB"/>
    <w:multiLevelType w:val="hybridMultilevel"/>
    <w:tmpl w:val="0F42BA1C"/>
    <w:lvl w:ilvl="0" w:tplc="0414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1F646A97"/>
    <w:multiLevelType w:val="hybridMultilevel"/>
    <w:tmpl w:val="AC92009C"/>
    <w:lvl w:ilvl="0" w:tplc="E2D6AFCC">
      <w:start w:val="21"/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 w15:restartNumberingAfterBreak="0">
    <w:nsid w:val="25B71CE0"/>
    <w:multiLevelType w:val="hybridMultilevel"/>
    <w:tmpl w:val="25B4BBCE"/>
    <w:lvl w:ilvl="0" w:tplc="D5385194">
      <w:numFmt w:val="bullet"/>
      <w:lvlText w:val="-"/>
      <w:lvlJc w:val="left"/>
      <w:pPr>
        <w:ind w:left="893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2B23D9"/>
    <w:multiLevelType w:val="hybridMultilevel"/>
    <w:tmpl w:val="4FDE6BAA"/>
    <w:lvl w:ilvl="0" w:tplc="24F8B0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6772"/>
    <w:multiLevelType w:val="multilevel"/>
    <w:tmpl w:val="3842CBA4"/>
    <w:lvl w:ilvl="0">
      <w:start w:val="1"/>
      <w:numFmt w:val="decimal"/>
      <w:pStyle w:val="Nummerertliste"/>
      <w:lvlText w:val="%1."/>
      <w:lvlJc w:val="left"/>
      <w:pPr>
        <w:ind w:left="173" w:hanging="173"/>
      </w:pPr>
      <w:rPr>
        <w:rFonts w:hint="default"/>
        <w:b/>
        <w:i w:val="0"/>
        <w:sz w:val="2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E3469D"/>
    <w:multiLevelType w:val="hybridMultilevel"/>
    <w:tmpl w:val="775A187E"/>
    <w:lvl w:ilvl="0" w:tplc="28907BA8"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6" w15:restartNumberingAfterBreak="0">
    <w:nsid w:val="53930050"/>
    <w:multiLevelType w:val="hybridMultilevel"/>
    <w:tmpl w:val="45B8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10718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3356721">
    <w:abstractNumId w:val="7"/>
  </w:num>
  <w:num w:numId="2" w16cid:durableId="288896801">
    <w:abstractNumId w:val="6"/>
  </w:num>
  <w:num w:numId="3" w16cid:durableId="30888082">
    <w:abstractNumId w:val="5"/>
  </w:num>
  <w:num w:numId="4" w16cid:durableId="246428248">
    <w:abstractNumId w:val="4"/>
  </w:num>
  <w:num w:numId="5" w16cid:durableId="1868179875">
    <w:abstractNumId w:val="3"/>
  </w:num>
  <w:num w:numId="6" w16cid:durableId="1007054975">
    <w:abstractNumId w:val="2"/>
  </w:num>
  <w:num w:numId="7" w16cid:durableId="1282496869">
    <w:abstractNumId w:val="1"/>
  </w:num>
  <w:num w:numId="8" w16cid:durableId="2080520908">
    <w:abstractNumId w:val="0"/>
  </w:num>
  <w:num w:numId="9" w16cid:durableId="1434789497">
    <w:abstractNumId w:val="13"/>
  </w:num>
  <w:num w:numId="10" w16cid:durableId="101189578">
    <w:abstractNumId w:val="11"/>
  </w:num>
  <w:num w:numId="11" w16cid:durableId="986671307">
    <w:abstractNumId w:val="14"/>
  </w:num>
  <w:num w:numId="12" w16cid:durableId="818423947">
    <w:abstractNumId w:val="17"/>
  </w:num>
  <w:num w:numId="13" w16cid:durableId="1276250094">
    <w:abstractNumId w:val="9"/>
  </w:num>
  <w:num w:numId="14" w16cid:durableId="1856729504">
    <w:abstractNumId w:val="8"/>
  </w:num>
  <w:num w:numId="15" w16cid:durableId="184297275">
    <w:abstractNumId w:val="10"/>
  </w:num>
  <w:num w:numId="16" w16cid:durableId="1492597787">
    <w:abstractNumId w:val="12"/>
  </w:num>
  <w:num w:numId="17" w16cid:durableId="278030950">
    <w:abstractNumId w:val="15"/>
  </w:num>
  <w:num w:numId="18" w16cid:durableId="202183186">
    <w:abstractNumId w:val="13"/>
  </w:num>
  <w:num w:numId="19" w16cid:durableId="1489859676">
    <w:abstractNumId w:val="13"/>
  </w:num>
  <w:num w:numId="20" w16cid:durableId="1528983417">
    <w:abstractNumId w:val="13"/>
  </w:num>
  <w:num w:numId="21" w16cid:durableId="949359957">
    <w:abstractNumId w:val="13"/>
  </w:num>
  <w:num w:numId="22" w16cid:durableId="11567974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DB"/>
    <w:rsid w:val="00001C78"/>
    <w:rsid w:val="0000418E"/>
    <w:rsid w:val="00005192"/>
    <w:rsid w:val="00005674"/>
    <w:rsid w:val="00012EB2"/>
    <w:rsid w:val="000151B9"/>
    <w:rsid w:val="00016839"/>
    <w:rsid w:val="000360C4"/>
    <w:rsid w:val="000526BF"/>
    <w:rsid w:val="00057671"/>
    <w:rsid w:val="00065568"/>
    <w:rsid w:val="0007034A"/>
    <w:rsid w:val="0009013A"/>
    <w:rsid w:val="000A3877"/>
    <w:rsid w:val="000B20A5"/>
    <w:rsid w:val="000B748F"/>
    <w:rsid w:val="000B75C0"/>
    <w:rsid w:val="000C4803"/>
    <w:rsid w:val="000D3044"/>
    <w:rsid w:val="000D445D"/>
    <w:rsid w:val="000D5AE9"/>
    <w:rsid w:val="000D76AB"/>
    <w:rsid w:val="000E151B"/>
    <w:rsid w:val="000F1341"/>
    <w:rsid w:val="000F4987"/>
    <w:rsid w:val="000F5A65"/>
    <w:rsid w:val="000F65EC"/>
    <w:rsid w:val="000F6C51"/>
    <w:rsid w:val="0010256D"/>
    <w:rsid w:val="00102C4D"/>
    <w:rsid w:val="00102E5E"/>
    <w:rsid w:val="001049C1"/>
    <w:rsid w:val="00111A77"/>
    <w:rsid w:val="0011573E"/>
    <w:rsid w:val="001206A6"/>
    <w:rsid w:val="00121F7D"/>
    <w:rsid w:val="00124847"/>
    <w:rsid w:val="001269DE"/>
    <w:rsid w:val="00126C40"/>
    <w:rsid w:val="0013135E"/>
    <w:rsid w:val="00132F5C"/>
    <w:rsid w:val="0013408A"/>
    <w:rsid w:val="001341A9"/>
    <w:rsid w:val="00140DAE"/>
    <w:rsid w:val="0014304D"/>
    <w:rsid w:val="00144884"/>
    <w:rsid w:val="00146B99"/>
    <w:rsid w:val="0015180F"/>
    <w:rsid w:val="001529B5"/>
    <w:rsid w:val="00154AF4"/>
    <w:rsid w:val="00160B72"/>
    <w:rsid w:val="00160CF2"/>
    <w:rsid w:val="00162753"/>
    <w:rsid w:val="001634D6"/>
    <w:rsid w:val="001649AA"/>
    <w:rsid w:val="001746FC"/>
    <w:rsid w:val="001748DE"/>
    <w:rsid w:val="00176078"/>
    <w:rsid w:val="00177B92"/>
    <w:rsid w:val="001907D7"/>
    <w:rsid w:val="00193653"/>
    <w:rsid w:val="0019576E"/>
    <w:rsid w:val="001A1F57"/>
    <w:rsid w:val="001B674E"/>
    <w:rsid w:val="001C329C"/>
    <w:rsid w:val="001C7926"/>
    <w:rsid w:val="001D06A1"/>
    <w:rsid w:val="001D1594"/>
    <w:rsid w:val="001D3200"/>
    <w:rsid w:val="001E27D9"/>
    <w:rsid w:val="001E7D29"/>
    <w:rsid w:val="001F602E"/>
    <w:rsid w:val="00200C63"/>
    <w:rsid w:val="002030D1"/>
    <w:rsid w:val="0020741E"/>
    <w:rsid w:val="002076DA"/>
    <w:rsid w:val="00236134"/>
    <w:rsid w:val="002404F5"/>
    <w:rsid w:val="00240506"/>
    <w:rsid w:val="00244B60"/>
    <w:rsid w:val="002509C7"/>
    <w:rsid w:val="00251081"/>
    <w:rsid w:val="00265EC7"/>
    <w:rsid w:val="002724A6"/>
    <w:rsid w:val="00272EF3"/>
    <w:rsid w:val="0027442E"/>
    <w:rsid w:val="00275260"/>
    <w:rsid w:val="00276FA1"/>
    <w:rsid w:val="00282E37"/>
    <w:rsid w:val="00285B87"/>
    <w:rsid w:val="00291B4A"/>
    <w:rsid w:val="002A5A95"/>
    <w:rsid w:val="002B50B7"/>
    <w:rsid w:val="002B564D"/>
    <w:rsid w:val="002B5A76"/>
    <w:rsid w:val="002C100E"/>
    <w:rsid w:val="002C165A"/>
    <w:rsid w:val="002C3D7E"/>
    <w:rsid w:val="002C4C39"/>
    <w:rsid w:val="002C6F5C"/>
    <w:rsid w:val="002D435D"/>
    <w:rsid w:val="002D50EE"/>
    <w:rsid w:val="002D654B"/>
    <w:rsid w:val="002D7A1C"/>
    <w:rsid w:val="00301EA0"/>
    <w:rsid w:val="00305D50"/>
    <w:rsid w:val="0031035C"/>
    <w:rsid w:val="003120CA"/>
    <w:rsid w:val="00316082"/>
    <w:rsid w:val="0032131A"/>
    <w:rsid w:val="003310BF"/>
    <w:rsid w:val="0033112A"/>
    <w:rsid w:val="00333DF8"/>
    <w:rsid w:val="0033728F"/>
    <w:rsid w:val="00341AD8"/>
    <w:rsid w:val="003422F0"/>
    <w:rsid w:val="00346EC1"/>
    <w:rsid w:val="00347F9E"/>
    <w:rsid w:val="00352B99"/>
    <w:rsid w:val="00353A24"/>
    <w:rsid w:val="00357641"/>
    <w:rsid w:val="00360B6E"/>
    <w:rsid w:val="00361DEE"/>
    <w:rsid w:val="00370057"/>
    <w:rsid w:val="00370394"/>
    <w:rsid w:val="00373FE2"/>
    <w:rsid w:val="00374739"/>
    <w:rsid w:val="00387875"/>
    <w:rsid w:val="00392BD3"/>
    <w:rsid w:val="00392DB2"/>
    <w:rsid w:val="00393DC5"/>
    <w:rsid w:val="00394EF4"/>
    <w:rsid w:val="003A0EE7"/>
    <w:rsid w:val="003A3543"/>
    <w:rsid w:val="003A68F8"/>
    <w:rsid w:val="003B2E8F"/>
    <w:rsid w:val="003B703C"/>
    <w:rsid w:val="003C2153"/>
    <w:rsid w:val="003C25D2"/>
    <w:rsid w:val="003C2A4E"/>
    <w:rsid w:val="003C3ADD"/>
    <w:rsid w:val="003D2537"/>
    <w:rsid w:val="003D7D18"/>
    <w:rsid w:val="003F282D"/>
    <w:rsid w:val="003F3FE0"/>
    <w:rsid w:val="003F53AA"/>
    <w:rsid w:val="0040655B"/>
    <w:rsid w:val="004075E8"/>
    <w:rsid w:val="00410612"/>
    <w:rsid w:val="00411F8B"/>
    <w:rsid w:val="00422A7D"/>
    <w:rsid w:val="004230D9"/>
    <w:rsid w:val="004374A8"/>
    <w:rsid w:val="00441857"/>
    <w:rsid w:val="004448FD"/>
    <w:rsid w:val="00450670"/>
    <w:rsid w:val="00457052"/>
    <w:rsid w:val="00463321"/>
    <w:rsid w:val="0046417E"/>
    <w:rsid w:val="00471122"/>
    <w:rsid w:val="004724BD"/>
    <w:rsid w:val="004740E0"/>
    <w:rsid w:val="00477352"/>
    <w:rsid w:val="00481C6A"/>
    <w:rsid w:val="004917C4"/>
    <w:rsid w:val="00491C23"/>
    <w:rsid w:val="00497516"/>
    <w:rsid w:val="004A3D6C"/>
    <w:rsid w:val="004A427C"/>
    <w:rsid w:val="004B39E5"/>
    <w:rsid w:val="004B5B43"/>
    <w:rsid w:val="004B5C09"/>
    <w:rsid w:val="004B6E04"/>
    <w:rsid w:val="004C37EC"/>
    <w:rsid w:val="004D3D6B"/>
    <w:rsid w:val="004D7AD9"/>
    <w:rsid w:val="004E227E"/>
    <w:rsid w:val="004E231E"/>
    <w:rsid w:val="004F1219"/>
    <w:rsid w:val="004F4E68"/>
    <w:rsid w:val="00500DD1"/>
    <w:rsid w:val="005035B0"/>
    <w:rsid w:val="00505818"/>
    <w:rsid w:val="00515252"/>
    <w:rsid w:val="00515F81"/>
    <w:rsid w:val="00521AE3"/>
    <w:rsid w:val="00521B01"/>
    <w:rsid w:val="005333B1"/>
    <w:rsid w:val="00534425"/>
    <w:rsid w:val="005344BE"/>
    <w:rsid w:val="0053530B"/>
    <w:rsid w:val="00535B54"/>
    <w:rsid w:val="0054011C"/>
    <w:rsid w:val="00545CAA"/>
    <w:rsid w:val="005506C8"/>
    <w:rsid w:val="005528D6"/>
    <w:rsid w:val="00554276"/>
    <w:rsid w:val="00555323"/>
    <w:rsid w:val="00560435"/>
    <w:rsid w:val="005631D4"/>
    <w:rsid w:val="00564D17"/>
    <w:rsid w:val="0057248C"/>
    <w:rsid w:val="005758DE"/>
    <w:rsid w:val="00580613"/>
    <w:rsid w:val="00580E0B"/>
    <w:rsid w:val="00584313"/>
    <w:rsid w:val="0059162E"/>
    <w:rsid w:val="005A4DCF"/>
    <w:rsid w:val="005B101C"/>
    <w:rsid w:val="005B3F66"/>
    <w:rsid w:val="005C1997"/>
    <w:rsid w:val="005D02E4"/>
    <w:rsid w:val="005D48DE"/>
    <w:rsid w:val="005E0ED9"/>
    <w:rsid w:val="005E5735"/>
    <w:rsid w:val="005F22D5"/>
    <w:rsid w:val="00615493"/>
    <w:rsid w:val="00616167"/>
    <w:rsid w:val="00616B41"/>
    <w:rsid w:val="00620AE8"/>
    <w:rsid w:val="00620B97"/>
    <w:rsid w:val="00624012"/>
    <w:rsid w:val="0064265C"/>
    <w:rsid w:val="0064628C"/>
    <w:rsid w:val="0065214E"/>
    <w:rsid w:val="00652BDD"/>
    <w:rsid w:val="00655EE2"/>
    <w:rsid w:val="0066188E"/>
    <w:rsid w:val="00680296"/>
    <w:rsid w:val="006853BC"/>
    <w:rsid w:val="00687389"/>
    <w:rsid w:val="0069006F"/>
    <w:rsid w:val="00690249"/>
    <w:rsid w:val="00691BA8"/>
    <w:rsid w:val="006928C1"/>
    <w:rsid w:val="00693130"/>
    <w:rsid w:val="0069397A"/>
    <w:rsid w:val="006A560D"/>
    <w:rsid w:val="006B7802"/>
    <w:rsid w:val="006C10C0"/>
    <w:rsid w:val="006C4B0E"/>
    <w:rsid w:val="006D3D0D"/>
    <w:rsid w:val="006D5463"/>
    <w:rsid w:val="006E015E"/>
    <w:rsid w:val="006E3C09"/>
    <w:rsid w:val="006F03D4"/>
    <w:rsid w:val="006F7D43"/>
    <w:rsid w:val="00700B1F"/>
    <w:rsid w:val="00702EB9"/>
    <w:rsid w:val="00702F31"/>
    <w:rsid w:val="0070732E"/>
    <w:rsid w:val="0071795F"/>
    <w:rsid w:val="007257E9"/>
    <w:rsid w:val="007264F0"/>
    <w:rsid w:val="00727313"/>
    <w:rsid w:val="007365B6"/>
    <w:rsid w:val="00740105"/>
    <w:rsid w:val="007428FB"/>
    <w:rsid w:val="00744B1E"/>
    <w:rsid w:val="00744C02"/>
    <w:rsid w:val="00753B59"/>
    <w:rsid w:val="00754562"/>
    <w:rsid w:val="00755F3C"/>
    <w:rsid w:val="00756D9C"/>
    <w:rsid w:val="00760026"/>
    <w:rsid w:val="007619BD"/>
    <w:rsid w:val="00765296"/>
    <w:rsid w:val="00771C24"/>
    <w:rsid w:val="00771DF4"/>
    <w:rsid w:val="00775401"/>
    <w:rsid w:val="007767C9"/>
    <w:rsid w:val="00780D3B"/>
    <w:rsid w:val="00780D90"/>
    <w:rsid w:val="00781863"/>
    <w:rsid w:val="007877A9"/>
    <w:rsid w:val="00790AAC"/>
    <w:rsid w:val="00791416"/>
    <w:rsid w:val="00792968"/>
    <w:rsid w:val="007A1829"/>
    <w:rsid w:val="007A28EA"/>
    <w:rsid w:val="007A2E0A"/>
    <w:rsid w:val="007A36A7"/>
    <w:rsid w:val="007A39B5"/>
    <w:rsid w:val="007A5688"/>
    <w:rsid w:val="007B66CD"/>
    <w:rsid w:val="007D5836"/>
    <w:rsid w:val="007E04CE"/>
    <w:rsid w:val="007E1DB4"/>
    <w:rsid w:val="007E2DCD"/>
    <w:rsid w:val="007E6656"/>
    <w:rsid w:val="007E7230"/>
    <w:rsid w:val="007F12B2"/>
    <w:rsid w:val="007F248F"/>
    <w:rsid w:val="007F34A4"/>
    <w:rsid w:val="007F4B6D"/>
    <w:rsid w:val="008032B8"/>
    <w:rsid w:val="00804D5B"/>
    <w:rsid w:val="00815563"/>
    <w:rsid w:val="00823652"/>
    <w:rsid w:val="008240DA"/>
    <w:rsid w:val="00826ED6"/>
    <w:rsid w:val="0083286A"/>
    <w:rsid w:val="008364E4"/>
    <w:rsid w:val="008429E5"/>
    <w:rsid w:val="00846BF2"/>
    <w:rsid w:val="008539EB"/>
    <w:rsid w:val="00854F3A"/>
    <w:rsid w:val="00867EA4"/>
    <w:rsid w:val="00875D51"/>
    <w:rsid w:val="00891348"/>
    <w:rsid w:val="0089408F"/>
    <w:rsid w:val="00895475"/>
    <w:rsid w:val="008954BE"/>
    <w:rsid w:val="00897D88"/>
    <w:rsid w:val="008A0319"/>
    <w:rsid w:val="008A14C4"/>
    <w:rsid w:val="008A7026"/>
    <w:rsid w:val="008C4914"/>
    <w:rsid w:val="008D089E"/>
    <w:rsid w:val="008D270F"/>
    <w:rsid w:val="008D43E9"/>
    <w:rsid w:val="008E3C0E"/>
    <w:rsid w:val="008E421A"/>
    <w:rsid w:val="008E4280"/>
    <w:rsid w:val="008E476B"/>
    <w:rsid w:val="008F523D"/>
    <w:rsid w:val="009228F8"/>
    <w:rsid w:val="0092415F"/>
    <w:rsid w:val="00927C63"/>
    <w:rsid w:val="00931379"/>
    <w:rsid w:val="00932F50"/>
    <w:rsid w:val="00935329"/>
    <w:rsid w:val="00935D78"/>
    <w:rsid w:val="009420B4"/>
    <w:rsid w:val="0094637B"/>
    <w:rsid w:val="00955A78"/>
    <w:rsid w:val="00961DDB"/>
    <w:rsid w:val="0096242B"/>
    <w:rsid w:val="00985E78"/>
    <w:rsid w:val="009921B8"/>
    <w:rsid w:val="0099684B"/>
    <w:rsid w:val="009A54D0"/>
    <w:rsid w:val="009A7FC1"/>
    <w:rsid w:val="009B5DE7"/>
    <w:rsid w:val="009B6E80"/>
    <w:rsid w:val="009C53BC"/>
    <w:rsid w:val="009C71C2"/>
    <w:rsid w:val="009D2982"/>
    <w:rsid w:val="009D4984"/>
    <w:rsid w:val="009D6901"/>
    <w:rsid w:val="009E3778"/>
    <w:rsid w:val="009F02E1"/>
    <w:rsid w:val="009F4E19"/>
    <w:rsid w:val="009F5FD1"/>
    <w:rsid w:val="009F7535"/>
    <w:rsid w:val="00A034EB"/>
    <w:rsid w:val="00A04ABF"/>
    <w:rsid w:val="00A05C7B"/>
    <w:rsid w:val="00A07662"/>
    <w:rsid w:val="00A154BF"/>
    <w:rsid w:val="00A161A9"/>
    <w:rsid w:val="00A21B71"/>
    <w:rsid w:val="00A2448A"/>
    <w:rsid w:val="00A3439E"/>
    <w:rsid w:val="00A35058"/>
    <w:rsid w:val="00A353D6"/>
    <w:rsid w:val="00A36563"/>
    <w:rsid w:val="00A37F9E"/>
    <w:rsid w:val="00A40085"/>
    <w:rsid w:val="00A42EA0"/>
    <w:rsid w:val="00A433C2"/>
    <w:rsid w:val="00A4762F"/>
    <w:rsid w:val="00A47DF6"/>
    <w:rsid w:val="00A6015B"/>
    <w:rsid w:val="00A60E11"/>
    <w:rsid w:val="00A63D35"/>
    <w:rsid w:val="00A67CC4"/>
    <w:rsid w:val="00A70E74"/>
    <w:rsid w:val="00A75E5A"/>
    <w:rsid w:val="00A762E8"/>
    <w:rsid w:val="00A856FA"/>
    <w:rsid w:val="00A9231C"/>
    <w:rsid w:val="00A92C1D"/>
    <w:rsid w:val="00A93FAA"/>
    <w:rsid w:val="00AA011D"/>
    <w:rsid w:val="00AA0B0F"/>
    <w:rsid w:val="00AA2532"/>
    <w:rsid w:val="00AA694B"/>
    <w:rsid w:val="00AC2B33"/>
    <w:rsid w:val="00AD1301"/>
    <w:rsid w:val="00AD4DD9"/>
    <w:rsid w:val="00AE1F88"/>
    <w:rsid w:val="00AE361F"/>
    <w:rsid w:val="00AE3A6E"/>
    <w:rsid w:val="00AE5370"/>
    <w:rsid w:val="00AE6F39"/>
    <w:rsid w:val="00AF308A"/>
    <w:rsid w:val="00B009DF"/>
    <w:rsid w:val="00B01EAA"/>
    <w:rsid w:val="00B07E29"/>
    <w:rsid w:val="00B111A5"/>
    <w:rsid w:val="00B247A9"/>
    <w:rsid w:val="00B307B9"/>
    <w:rsid w:val="00B34CB2"/>
    <w:rsid w:val="00B34EE2"/>
    <w:rsid w:val="00B427ED"/>
    <w:rsid w:val="00B435B5"/>
    <w:rsid w:val="00B45623"/>
    <w:rsid w:val="00B47811"/>
    <w:rsid w:val="00B47ABF"/>
    <w:rsid w:val="00B5056F"/>
    <w:rsid w:val="00B565D8"/>
    <w:rsid w:val="00B576C8"/>
    <w:rsid w:val="00B5779A"/>
    <w:rsid w:val="00B62AAC"/>
    <w:rsid w:val="00B6408F"/>
    <w:rsid w:val="00B64D24"/>
    <w:rsid w:val="00B6515A"/>
    <w:rsid w:val="00B7147D"/>
    <w:rsid w:val="00B75C86"/>
    <w:rsid w:val="00B75CFC"/>
    <w:rsid w:val="00B75EB0"/>
    <w:rsid w:val="00B76607"/>
    <w:rsid w:val="00B77433"/>
    <w:rsid w:val="00B853F9"/>
    <w:rsid w:val="00B91027"/>
    <w:rsid w:val="00BA2F11"/>
    <w:rsid w:val="00BA30AF"/>
    <w:rsid w:val="00BA7A87"/>
    <w:rsid w:val="00BA7E1B"/>
    <w:rsid w:val="00BB018B"/>
    <w:rsid w:val="00BB57AA"/>
    <w:rsid w:val="00BB63D5"/>
    <w:rsid w:val="00BC7339"/>
    <w:rsid w:val="00BD0651"/>
    <w:rsid w:val="00BD1747"/>
    <w:rsid w:val="00BD2B06"/>
    <w:rsid w:val="00BF12DA"/>
    <w:rsid w:val="00BF18C8"/>
    <w:rsid w:val="00C0354B"/>
    <w:rsid w:val="00C04B00"/>
    <w:rsid w:val="00C12F8B"/>
    <w:rsid w:val="00C14973"/>
    <w:rsid w:val="00C1643D"/>
    <w:rsid w:val="00C261A9"/>
    <w:rsid w:val="00C322E2"/>
    <w:rsid w:val="00C37708"/>
    <w:rsid w:val="00C3799E"/>
    <w:rsid w:val="00C42793"/>
    <w:rsid w:val="00C427EC"/>
    <w:rsid w:val="00C43292"/>
    <w:rsid w:val="00C460B0"/>
    <w:rsid w:val="00C47179"/>
    <w:rsid w:val="00C53E39"/>
    <w:rsid w:val="00C601ED"/>
    <w:rsid w:val="00C64A2A"/>
    <w:rsid w:val="00C64D50"/>
    <w:rsid w:val="00C76F2E"/>
    <w:rsid w:val="00C81F84"/>
    <w:rsid w:val="00C85AAB"/>
    <w:rsid w:val="00C96B7D"/>
    <w:rsid w:val="00CA6B5F"/>
    <w:rsid w:val="00CA7937"/>
    <w:rsid w:val="00CB527C"/>
    <w:rsid w:val="00CC3CAF"/>
    <w:rsid w:val="00CC3D18"/>
    <w:rsid w:val="00CC54A5"/>
    <w:rsid w:val="00CC7BA8"/>
    <w:rsid w:val="00CE5A5C"/>
    <w:rsid w:val="00CF3381"/>
    <w:rsid w:val="00D1083A"/>
    <w:rsid w:val="00D14228"/>
    <w:rsid w:val="00D2085A"/>
    <w:rsid w:val="00D3060C"/>
    <w:rsid w:val="00D31AB7"/>
    <w:rsid w:val="00D32308"/>
    <w:rsid w:val="00D32F86"/>
    <w:rsid w:val="00D34BC4"/>
    <w:rsid w:val="00D365DB"/>
    <w:rsid w:val="00D42FBF"/>
    <w:rsid w:val="00D436C3"/>
    <w:rsid w:val="00D4485D"/>
    <w:rsid w:val="00D44F21"/>
    <w:rsid w:val="00D50D23"/>
    <w:rsid w:val="00D512BB"/>
    <w:rsid w:val="00D56E8F"/>
    <w:rsid w:val="00D60BE7"/>
    <w:rsid w:val="00D664E4"/>
    <w:rsid w:val="00D66E09"/>
    <w:rsid w:val="00D73861"/>
    <w:rsid w:val="00D77193"/>
    <w:rsid w:val="00D77FE5"/>
    <w:rsid w:val="00D85A8B"/>
    <w:rsid w:val="00D86472"/>
    <w:rsid w:val="00D972B3"/>
    <w:rsid w:val="00DA0195"/>
    <w:rsid w:val="00DA3B1A"/>
    <w:rsid w:val="00DC02EE"/>
    <w:rsid w:val="00DC6078"/>
    <w:rsid w:val="00DC79AD"/>
    <w:rsid w:val="00DD203C"/>
    <w:rsid w:val="00DD2075"/>
    <w:rsid w:val="00DF27E1"/>
    <w:rsid w:val="00DF2868"/>
    <w:rsid w:val="00DF428B"/>
    <w:rsid w:val="00DF7345"/>
    <w:rsid w:val="00E17712"/>
    <w:rsid w:val="00E208DA"/>
    <w:rsid w:val="00E2091E"/>
    <w:rsid w:val="00E34048"/>
    <w:rsid w:val="00E42683"/>
    <w:rsid w:val="00E4342E"/>
    <w:rsid w:val="00E463CF"/>
    <w:rsid w:val="00E557A0"/>
    <w:rsid w:val="00E557AA"/>
    <w:rsid w:val="00E61877"/>
    <w:rsid w:val="00E6608B"/>
    <w:rsid w:val="00E66325"/>
    <w:rsid w:val="00E73E51"/>
    <w:rsid w:val="00E85A29"/>
    <w:rsid w:val="00E9103B"/>
    <w:rsid w:val="00E94814"/>
    <w:rsid w:val="00EA4824"/>
    <w:rsid w:val="00EA5D7D"/>
    <w:rsid w:val="00EA7C07"/>
    <w:rsid w:val="00EC358B"/>
    <w:rsid w:val="00EC5DE2"/>
    <w:rsid w:val="00EC672B"/>
    <w:rsid w:val="00ED1E0A"/>
    <w:rsid w:val="00ED3FF8"/>
    <w:rsid w:val="00ED7EE0"/>
    <w:rsid w:val="00EE134D"/>
    <w:rsid w:val="00EF6435"/>
    <w:rsid w:val="00F0094B"/>
    <w:rsid w:val="00F00D4F"/>
    <w:rsid w:val="00F05B8A"/>
    <w:rsid w:val="00F07EF1"/>
    <w:rsid w:val="00F10F6B"/>
    <w:rsid w:val="00F23697"/>
    <w:rsid w:val="00F36BB7"/>
    <w:rsid w:val="00F44E30"/>
    <w:rsid w:val="00F4728F"/>
    <w:rsid w:val="00F54557"/>
    <w:rsid w:val="00F55720"/>
    <w:rsid w:val="00F568A4"/>
    <w:rsid w:val="00F621A7"/>
    <w:rsid w:val="00F663E3"/>
    <w:rsid w:val="00F67231"/>
    <w:rsid w:val="00F71B1C"/>
    <w:rsid w:val="00F76079"/>
    <w:rsid w:val="00F773DE"/>
    <w:rsid w:val="00F83209"/>
    <w:rsid w:val="00F868FC"/>
    <w:rsid w:val="00F86E7A"/>
    <w:rsid w:val="00F87EAA"/>
    <w:rsid w:val="00F87F4A"/>
    <w:rsid w:val="00F92B25"/>
    <w:rsid w:val="00F96E51"/>
    <w:rsid w:val="00FA1133"/>
    <w:rsid w:val="00FA5638"/>
    <w:rsid w:val="00FA69B3"/>
    <w:rsid w:val="00FB3809"/>
    <w:rsid w:val="00FB57C9"/>
    <w:rsid w:val="00FB65F1"/>
    <w:rsid w:val="00FB72CC"/>
    <w:rsid w:val="00FD6CAB"/>
    <w:rsid w:val="00FE6B6C"/>
    <w:rsid w:val="00FE6F5C"/>
    <w:rsid w:val="00FF18DC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0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1481AB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1481AB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D5571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D5571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99"/>
    <w:qFormat/>
    <w:rsid w:val="00875D51"/>
    <w:pPr>
      <w:numPr>
        <w:numId w:val="9"/>
      </w:numPr>
    </w:pPr>
  </w:style>
  <w:style w:type="character" w:styleId="Plassholdertekst">
    <w:name w:val="Placeholder Text"/>
    <w:basedOn w:val="Standardskriftforav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30D9"/>
    <w:rPr>
      <w:rFonts w:ascii="Arial" w:eastAsiaTheme="majorEastAsia" w:hAnsi="Arial" w:cs="Arial"/>
      <w:i/>
      <w:iCs/>
      <w:color w:val="1481AB" w:themeColor="accent1" w:themeShade="BF"/>
    </w:rPr>
  </w:style>
  <w:style w:type="character" w:styleId="Utheving">
    <w:name w:val="Emphasis"/>
    <w:basedOn w:val="Standardskriftforavsnit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30D9"/>
    <w:rPr>
      <w:rFonts w:ascii="Arial" w:eastAsiaTheme="majorEastAsia" w:hAnsi="Arial" w:cs="Arial"/>
      <w:color w:val="1481A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0D9"/>
    <w:rPr>
      <w:rFonts w:ascii="Arial" w:eastAsiaTheme="majorEastAsia" w:hAnsi="Arial" w:cs="Arial"/>
      <w:color w:val="0D557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0D9"/>
    <w:rPr>
      <w:rFonts w:ascii="Arial" w:eastAsiaTheme="majorEastAsia" w:hAnsi="Arial" w:cs="Arial"/>
      <w:i/>
      <w:iCs/>
      <w:color w:val="0D557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1481AB" w:themeColor="accent1" w:themeShade="BF"/>
    </w:rPr>
  </w:style>
  <w:style w:type="character" w:styleId="Sterk">
    <w:name w:val="Strong"/>
    <w:basedOn w:val="Standardskriftforav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230D9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0"/>
      <w:jc w:val="center"/>
    </w:pPr>
    <w:rPr>
      <w:i/>
      <w:iCs/>
      <w:color w:val="1481AB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230D9"/>
    <w:rPr>
      <w:rFonts w:ascii="Times New Roman" w:hAnsi="Times New Roman" w:cs="Times New Roman"/>
      <w:i/>
      <w:iCs/>
      <w:color w:val="1481AB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1481AB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35B74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NH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4230D9"/>
    <w:pPr>
      <w:pBdr>
        <w:top w:val="single" w:sz="2" w:space="10" w:color="1481AB" w:themeColor="accent1" w:themeShade="BF"/>
        <w:left w:val="single" w:sz="2" w:space="10" w:color="1481AB" w:themeColor="accent1" w:themeShade="BF"/>
        <w:bottom w:val="single" w:sz="2" w:space="10" w:color="1481AB" w:themeColor="accent1" w:themeShade="BF"/>
        <w:right w:val="single" w:sz="2" w:space="10" w:color="1481AB" w:themeColor="accent1" w:themeShade="BF"/>
      </w:pBdr>
      <w:ind w:left="1152" w:right="1152"/>
    </w:pPr>
    <w:rPr>
      <w:rFonts w:eastAsiaTheme="minorEastAsia"/>
      <w:i/>
      <w:iCs/>
      <w:color w:val="1481A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B26B0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semiHidden/>
    <w:rsid w:val="004230D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5D51"/>
    <w:rPr>
      <w:sz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Emneknagg">
    <w:name w:val="Hashtag"/>
    <w:basedOn w:val="Standardskriftforavsnit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semiHidden/>
    <w:rsid w:val="004230D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5D51"/>
    <w:rPr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unhideWhenUsed/>
    <w:rsid w:val="004230D9"/>
    <w:rPr>
      <w:rFonts w:ascii="Times New Roman" w:hAnsi="Times New Roman" w:cs="Times New Roman"/>
      <w:color w:val="6EAC1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230D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230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kobling">
    <w:name w:val="Smart 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99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Ingenliste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4230D9"/>
    <w:pPr>
      <w:numPr>
        <w:numId w:val="11"/>
      </w:numPr>
    </w:pPr>
  </w:style>
  <w:style w:type="numbering" w:styleId="Artikkelavsnitt">
    <w:name w:val="Outline List 3"/>
    <w:basedOn w:val="Ingenliste"/>
    <w:uiPriority w:val="99"/>
    <w:semiHidden/>
    <w:unhideWhenUsed/>
    <w:rsid w:val="004230D9"/>
    <w:pPr>
      <w:numPr>
        <w:numId w:val="12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230D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230D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230D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230D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230D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enettabell1lys">
    <w:name w:val="Grid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Rutenettabell3">
    <w:name w:val="Grid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230D9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230D9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230D9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230D9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230D9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230D9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230D9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230D9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230D9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230D9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230D9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230D9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230D9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230D9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230D9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230D9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230D9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230D9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etabell1lys">
    <w:name w:val="List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etabell2">
    <w:name w:val="List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etabell3">
    <w:name w:val="List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230D9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230D9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230D9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230D9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230D9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230D9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230D9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230D9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230D9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230D9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230D9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230D9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Vanliginnrykk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er">
    <w:name w:val="Detalj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Beskrivelseavelement">
    <w:name w:val="Beskrivelse av element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Overskrift1"/>
    <w:qFormat/>
    <w:rsid w:val="0033728F"/>
    <w:pPr>
      <w:spacing w:after="360"/>
      <w:jc w:val="center"/>
    </w:pPr>
    <w:rPr>
      <w:noProof/>
    </w:rPr>
  </w:style>
  <w:style w:type="paragraph" w:styleId="Revisjon">
    <w:name w:val="Revision"/>
    <w:hidden/>
    <w:uiPriority w:val="99"/>
    <w:semiHidden/>
    <w:rsid w:val="009F5FD1"/>
    <w:pPr>
      <w:spacing w:after="0" w:line="240" w:lineRule="auto"/>
      <w:ind w:left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se@gordonsetter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0gms\AppData\Roaming\Microsoft\Templates\M&#248;tereferat%20med%20treka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7D7C465474DF5B228D0B10E400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3BACF-DED5-49BE-AC59-46E193656A44}"/>
      </w:docPartPr>
      <w:docPartBody>
        <w:p w:rsidR="004E3EDC" w:rsidRDefault="000D3813">
          <w:pPr>
            <w:pStyle w:val="D377D7C465474DF5B228D0B10E400D57"/>
          </w:pPr>
          <w:r w:rsidRPr="00875D51">
            <w:rPr>
              <w:lang w:bidi="nb-NO"/>
            </w:rPr>
            <w:t>Møtereferat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C"/>
    <w:rsid w:val="00006B80"/>
    <w:rsid w:val="00020E96"/>
    <w:rsid w:val="000638F5"/>
    <w:rsid w:val="000D3813"/>
    <w:rsid w:val="0032790E"/>
    <w:rsid w:val="00454D55"/>
    <w:rsid w:val="004E3EDC"/>
    <w:rsid w:val="008B4A2A"/>
    <w:rsid w:val="00B34F3E"/>
    <w:rsid w:val="00B460F8"/>
    <w:rsid w:val="00C12374"/>
    <w:rsid w:val="00D16137"/>
    <w:rsid w:val="00FB4607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77D7C465474DF5B228D0B10E400D57">
    <w:name w:val="D377D7C465474DF5B228D0B10E400D57"/>
  </w:style>
  <w:style w:type="character" w:styleId="Plassholdertekst">
    <w:name w:val="Placeholder Text"/>
    <w:basedOn w:val="Standardskriftforavsnitt"/>
    <w:uiPriority w:val="99"/>
    <w:semiHidden/>
    <w:rPr>
      <w:rFonts w:ascii="Times New Roman" w:hAnsi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med trekanter</Template>
  <TotalTime>0</TotalTime>
  <Pages>2</Pages>
  <Words>499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2024-02-28T17:39:00Z</dcterms:created>
  <dcterms:modified xsi:type="dcterms:W3CDTF">2024-02-28T17:39:00Z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2023-08-23T08:10:08Z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e93f4b5b-1fee-4e21-9394-df6cddff24d4</vt:lpwstr>
  </property>
  <property fmtid="{D5CDD505-2E9C-101B-9397-08002B2CF9AE}" pid="9" name="MSIP_Label_d0484126-3486-41a9-802e-7f1e2277276c_ContentBits">
    <vt:lpwstr>0</vt:lpwstr>
  </property>
  <property fmtid="{D5CDD505-2E9C-101B-9397-08002B2CF9AE}" pid="10" name="MSIP_Label_7a2396b7-5846-48ff-8468-5f49f8ad722a_Enabled">
    <vt:lpwstr>true</vt:lpwstr>
  </property>
  <property fmtid="{D5CDD505-2E9C-101B-9397-08002B2CF9AE}" pid="11" name="MSIP_Label_7a2396b7-5846-48ff-8468-5f49f8ad722a_SetDate">
    <vt:lpwstr>2024-02-28T17:39:05Z</vt:lpwstr>
  </property>
  <property fmtid="{D5CDD505-2E9C-101B-9397-08002B2CF9AE}" pid="12" name="MSIP_Label_7a2396b7-5846-48ff-8468-5f49f8ad722a_Method">
    <vt:lpwstr>Standard</vt:lpwstr>
  </property>
  <property fmtid="{D5CDD505-2E9C-101B-9397-08002B2CF9AE}" pid="13" name="MSIP_Label_7a2396b7-5846-48ff-8468-5f49f8ad722a_Name">
    <vt:lpwstr>Lav</vt:lpwstr>
  </property>
  <property fmtid="{D5CDD505-2E9C-101B-9397-08002B2CF9AE}" pid="14" name="MSIP_Label_7a2396b7-5846-48ff-8468-5f49f8ad722a_SiteId">
    <vt:lpwstr>e6795081-6391-442e-9ab4-5e9ef74f18ea</vt:lpwstr>
  </property>
  <property fmtid="{D5CDD505-2E9C-101B-9397-08002B2CF9AE}" pid="15" name="MSIP_Label_7a2396b7-5846-48ff-8468-5f49f8ad722a_ActionId">
    <vt:lpwstr>6e1dc398-49c3-4620-9b76-0a1ba870f5c3</vt:lpwstr>
  </property>
  <property fmtid="{D5CDD505-2E9C-101B-9397-08002B2CF9AE}" pid="16" name="MSIP_Label_7a2396b7-5846-48ff-8468-5f49f8ad722a_ContentBits">
    <vt:lpwstr>0</vt:lpwstr>
  </property>
</Properties>
</file>